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政府信息公开申请答复告知书（一）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         编号：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（申请人姓名或者名称）：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日收到了您（单位）要求公开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政府信息申请。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经审查，现答复如下：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您（单位）申请公开的信息属于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已经主动公开的信息，根据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第三十六条第（一）项的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您（单位）可以通过（方式或途径）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获取。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特此告知。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（机关印章或者专用章）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年   月   日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政府信息公开申请答复告知书（二）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         编号：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（申请人姓名或者名称）：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日收到了您（单位）要求公开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政府信息申请。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经审查，现答复如下：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您（单位）申请公开的信息属于本机关政府信息公开的范围，根据《中华人民共和国政府信息公开条例》第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三十六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条第（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）项的规定，本机关予以提供（与该告知书一并邮寄）。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特此告知。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附件：提供的具体信息。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（机关印章或者专用章）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年   月   日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政府信息公开申请答复告知书（三）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            编号：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（申请人姓名或者名称）：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日收到了您（单位）要求公开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政府信息的申请。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经审查，您（单位）申请公开的政府信息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（不公开的理由）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，根据《中华人民共和国政府信息公开条例》第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三十六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条第（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）项的规定，本机关决定不予公开。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特此告知。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（机关印章或者专用章）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年   月   日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         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政府信息公开申请答复告知书（四）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            编号：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（申请人姓名或者名称）：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日收到了您（单位）要求公开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政府信息申请。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经审查，您（单位）申请公开的政府信息非本机关制作或者获取保存，该政府信息不存在。根据《中华人民共和国政府信息公开条例》第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三十六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条第（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）项的规定，现予告知。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特此告知。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（机关印章或者专用章）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年   月   日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政府信息公开申请答复书（五）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</w:t>
      </w:r>
    </w:p>
    <w:p>
      <w:pPr>
        <w:spacing w:line="460" w:lineRule="exact"/>
        <w:ind w:firstLine="6080" w:firstLineChars="19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编号：</w:t>
      </w:r>
    </w:p>
    <w:p>
      <w:pPr>
        <w:spacing w:line="460" w:lineRule="exact"/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（申请人姓名或者名称）：</w:t>
      </w: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日收到了您（单位）要求公开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政府信息申请。</w:t>
      </w: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现根据《中华人民共和国政府信息公开条例》第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三十六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条第（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）项的规定，答复如下：</w:t>
      </w: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您（单位）申请公开的信息不属于本机关公开职责权限范围。建议您（单位）向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（机关或者机构）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咨询，联系方式为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（能确定政府信息公开义务机关或者机构时填写）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特此告知。</w:t>
      </w: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（机关印章或者专用章）</w:t>
      </w: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年   月   日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政府信息公开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答复告知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书（六）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编号：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（申请人姓名或者名称）：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日收到了您（单位）要求公开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政府信息申请。</w:t>
      </w:r>
    </w:p>
    <w:p>
      <w:pPr>
        <w:spacing w:line="4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经审查，您（单位）提出的申请为重复申请，本机关已于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日作出答复（见《政府信息公开申请答复书》［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］年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号）。根据《中华人民共和国政府信息公开条例》第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三十六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条第（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）项的规定，本机关不再重复处理。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特此告知。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（机关印章或者专用章）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 年   月   日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政府信息公开申请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补正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告知书（七）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        编号：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（申请人姓名或者名称）：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日收到了您（单位）要求公开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政府信息申请。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经审查，您（单位）所申请公开的信息内容不明确。根据《中华人民共和国政府信息公开条例》第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三十条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的规定，请您（单位）在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日前作出书面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补正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，具体要求如下：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本机关将在收到您（单位）的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补正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材料后，依法作出答复。逾期未补正的，视为放弃申请。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特此告知。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（机关印章或者专用章）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 年   月   日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政府信息公开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申请答复告知书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（八）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</w:p>
    <w:p>
      <w:pPr>
        <w:spacing w:line="460" w:lineRule="exact"/>
        <w:ind w:firstLine="6720" w:firstLineChars="2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编号：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（申请人姓名或者名称）：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日收到了您（单位）要求公开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政府信息申请。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经审查，您（单位）申请公开的政府信息中有部分内容属于□国家秘密  □商业秘密  □个人隐私   □法律法规规定的不予公开的其他情形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（具体依据）。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根据《中华人民共和国政府信息公开条例》第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三十七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条的规定，本机关对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部分信息不予公开，其余信息予以公开。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对属于公开范围的政府信息，由本机关予以提供（与该告知书一并邮寄）。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特此告知。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附件：提供的具体信息。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（机关印章或者专用章）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年   月   日</w:t>
      </w: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政府信息公开申请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答复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告知书（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九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）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        编号：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（申请人姓名或者名称）：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日收到了您（单位）要求公开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政府信息申请。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经审查，您（单位）提出的申请为以政府信息公开申请的形式进行信访、投诉、举报等活动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根据《中华人民共和国政府信息公开条例》第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三十九条第一款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的规定，本机关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不作为政府信息公开申请处理，你可通过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（方式或渠道）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特此告知。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（机关印章或者专用章）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 年   月   日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政府信息公开申请征求第三方意见通知书（十）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编号：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（第三方姓名或者名称）：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本机关在处理政府信息公开申请工作中，经审查发现，申请公开的关于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的政府信息：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□涉及您个人的信息       □涉及您单位的信息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根据《中华人民共和国政府信息公开条例》第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十五条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三十二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条的规定，现书面征求您（单位）的意见。请在收到本通知1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个工作日内，填写《政府信息公开申请征求意见确认函》并退回本机关。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（机关印章或者专用章）</w:t>
      </w: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年   月   日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政府信息公开申请答复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告知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书（十一）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        编号：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（申请人姓名或者名称）：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日收到了您（单位）要求公开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政府信息申请。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经审查，您（单位）申请公开的政府信息涉及 □商业秘密  □个人隐私。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根据《中华人民共和国政府信息公开条例》第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三十二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条的规定，现答复如下：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经书面征求第三方意见：□其同意公开，本机关因此予以公开。□其不同意公开，本机关因此不予公开。□其在规定期限内未作出答复，本机关因此不予公开。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□本机关认为不公开可能对公共利益造成重大影响，决定予以公开。该信息由本机关予以提供。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特此告知。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（机关印章或者专用章）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年   月   日</w:t>
      </w: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政府信息依申请公开第三方通知书（十二）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编号：</w:t>
      </w: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（第三方姓名或者名称）：</w:t>
      </w: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本机关在政府信息公开工作中，经审查发现，关于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</w:t>
      </w: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的政府信息：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□涉及您个人的信息       □涉及您单位的信息</w:t>
      </w: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经审查，本机关认为，该信息不公开可能对公共利益造成重大影响，根据《中华人民共和国政府信息公开条例》第十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条、第三十二条的规定，决定予以公开。</w:t>
      </w: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特此告知。</w:t>
      </w: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附：本机关公开该信息的具体情况</w:t>
      </w: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（机关印章或者专用章）</w:t>
      </w: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年    月   日</w:t>
      </w:r>
    </w:p>
    <w:p>
      <w:pPr>
        <w:spacing w:line="460" w:lineRule="exact"/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政府信息公开申请延长答复期限告知书（十三）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        编号：</w:t>
      </w: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（申请人姓名或者名称）：</w:t>
      </w: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日收到了您（单位）要求公开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政府信息申请。</w:t>
      </w: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根据《中华人民共和国政府信息公开条例》第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三十三条第二款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的规定，您（单位）所申请公开的信息，需要延长答复期限，经本机关政府信息公开工作机构负责人同意，将延期至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日前作出答复。</w:t>
      </w:r>
    </w:p>
    <w:p>
      <w:pPr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特此告知。</w:t>
      </w: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（机关印章或者专用章）</w:t>
      </w: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     年   月   日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406CF"/>
    <w:rsid w:val="1CA62B4B"/>
    <w:rsid w:val="36107480"/>
    <w:rsid w:val="4A1765B1"/>
    <w:rsid w:val="514406CF"/>
    <w:rsid w:val="6430292A"/>
    <w:rsid w:val="6D535020"/>
    <w:rsid w:val="77F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AB-201808250945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2018-10-12T09:21:00Z</dcterms:created>
  <dc:creator>Administrator</dc:creator>
  <cp:lastModifiedBy>Administrator</cp:lastModifiedBy>
  <dcterms:modified xsi:type="dcterms:W3CDTF">2019-09-20T02:14:25Z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